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DE014D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DE014D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EB5239" w:rsidRDefault="00EB5239">
                  <w:pPr>
                    <w:pStyle w:val="Date"/>
                    <w:rPr>
                      <w:rFonts w:ascii="Roboto" w:hAnsi="Roboto"/>
                      <w:caps/>
                      <w:color w:val="FFFFFF"/>
                      <w:sz w:val="53"/>
                      <w:szCs w:val="53"/>
                      <w:shd w:val="clear" w:color="auto" w:fill="333333"/>
                    </w:rPr>
                  </w:pPr>
                  <w:r>
                    <w:rPr>
                      <w:rFonts w:ascii="Roboto" w:hAnsi="Roboto"/>
                      <w:caps/>
                      <w:color w:val="FFFFFF"/>
                      <w:sz w:val="53"/>
                      <w:szCs w:val="53"/>
                      <w:shd w:val="clear" w:color="auto" w:fill="333333"/>
                    </w:rPr>
                    <w:br/>
                  </w:r>
                  <w:r>
                    <w:rPr>
                      <w:rFonts w:ascii="Roboto" w:hAnsi="Roboto"/>
                      <w:caps/>
                      <w:color w:val="FFFFFF"/>
                      <w:sz w:val="53"/>
                      <w:szCs w:val="53"/>
                      <w:shd w:val="clear" w:color="auto" w:fill="333333"/>
                    </w:rPr>
                    <w:t>A.R.T TRIVIA GAME SHOW</w:t>
                  </w:r>
                </w:p>
                <w:p w:rsidR="00EB5239" w:rsidRDefault="00EB5239">
                  <w:pPr>
                    <w:pStyle w:val="Date"/>
                    <w:rPr>
                      <w:rFonts w:ascii="Roboto" w:hAnsi="Roboto"/>
                      <w:caps/>
                      <w:color w:val="FFFFFF"/>
                      <w:sz w:val="53"/>
                      <w:szCs w:val="53"/>
                      <w:shd w:val="clear" w:color="auto" w:fill="333333"/>
                    </w:rPr>
                  </w:pPr>
                  <w:r>
                    <w:rPr>
                      <w:rFonts w:ascii="Roboto" w:hAnsi="Roboto"/>
                      <w:caps/>
                      <w:color w:val="FFFFFF"/>
                      <w:sz w:val="53"/>
                      <w:szCs w:val="53"/>
                      <w:shd w:val="clear" w:color="auto" w:fill="333333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4.5pt;height:314pt">
                        <v:imagedata r:id="rId5" o:title="Drawing (7)"/>
                      </v:shape>
                    </w:pict>
                  </w:r>
                </w:p>
                <w:p w:rsidR="00EB5239" w:rsidRDefault="00EB5239">
                  <w:pPr>
                    <w:pStyle w:val="Date"/>
                    <w:rPr>
                      <w:rFonts w:ascii="Roboto" w:hAnsi="Roboto"/>
                      <w:caps/>
                      <w:color w:val="FFFFFF"/>
                      <w:sz w:val="53"/>
                      <w:szCs w:val="53"/>
                      <w:shd w:val="clear" w:color="auto" w:fill="333333"/>
                    </w:rPr>
                  </w:pPr>
                </w:p>
                <w:p w:rsidR="00DE014D" w:rsidRDefault="00EB5239">
                  <w:pPr>
                    <w:pStyle w:val="Date"/>
                  </w:pPr>
                  <w:sdt>
                    <w:sdtPr>
                      <w:id w:val="1412899580"/>
                      <w:placeholder>
                        <w:docPart w:val="300FD54DE491440E9393B2A80B333142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>
                        <w:t>[Date]</w:t>
                      </w:r>
                      <w:r>
                        <w:br/>
                        <w:t>[Time]</w:t>
                      </w:r>
                    </w:sdtContent>
                  </w:sdt>
                </w:p>
                <w:sdt>
                  <w:sdtPr>
                    <w:id w:val="-1649049235"/>
                    <w:placeholder>
                      <w:docPart w:val="E2392066458D4574A55546A882074DD5"/>
                    </w:placeholder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p w:rsidR="00DE014D" w:rsidRDefault="00EB5239">
                      <w:pPr>
                        <w:pStyle w:val="Address"/>
                      </w:pPr>
                      <w:r>
                        <w:t>[Locations]</w:t>
                      </w:r>
                      <w:r>
                        <w:br/>
                        <w:t>[Street 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  <w:p w:rsidR="00DE014D" w:rsidRDefault="00DE014D" w:rsidP="00EB5239"/>
              </w:tc>
            </w:tr>
            <w:tr w:rsidR="00DE014D">
              <w:trPr>
                <w:trHeight w:hRule="exact" w:val="216"/>
              </w:trPr>
              <w:tc>
                <w:tcPr>
                  <w:tcW w:w="7344" w:type="dxa"/>
                </w:tcPr>
                <w:p w:rsidR="00DE014D" w:rsidRDefault="00DE014D"/>
              </w:tc>
            </w:tr>
            <w:tr w:rsidR="00DE014D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:rsidR="00DE014D" w:rsidRDefault="00EB5239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Freeform 16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59C3AE" id="Freeform 16" o:spid="_x0000_s1026" alt="Abstract design graphic" style="position:absolute;margin-left:0;margin-top:.5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E014D" w:rsidRDefault="00DE014D"/>
        </w:tc>
        <w:tc>
          <w:tcPr>
            <w:tcW w:w="216" w:type="dxa"/>
          </w:tcPr>
          <w:p w:rsidR="00DE014D" w:rsidRDefault="00DE014D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DE014D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DE014D" w:rsidRDefault="00EB5239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06B0F76" id="Freeform 12" o:spid="_x0000_s1026" alt="Abstract design graphic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Z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DE014D">
              <w:trPr>
                <w:trHeight w:hRule="exact" w:val="216"/>
              </w:trPr>
              <w:tc>
                <w:tcPr>
                  <w:tcW w:w="5000" w:type="pct"/>
                </w:tcPr>
                <w:p w:rsidR="00DE014D" w:rsidRDefault="00DE014D"/>
              </w:tc>
            </w:tr>
            <w:tr w:rsidR="00DE014D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:rsidR="00DE014D" w:rsidRDefault="00DE014D"/>
              </w:tc>
            </w:tr>
          </w:tbl>
          <w:p w:rsidR="00DE014D" w:rsidRDefault="00DE014D"/>
        </w:tc>
        <w:bookmarkStart w:id="0" w:name="_GoBack"/>
        <w:bookmarkEnd w:id="0"/>
      </w:tr>
    </w:tbl>
    <w:p w:rsidR="00DE014D" w:rsidRDefault="00DE014D">
      <w:pPr>
        <w:pStyle w:val="NoSpacing"/>
      </w:pPr>
    </w:p>
    <w:sectPr w:rsidR="00DE014D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39"/>
    <w:rsid w:val="00DE014D"/>
    <w:rsid w:val="00E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31F53-2FBD-4345-B5A5-9BF15E8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Caristo\AppData\Roaming\Microsoft\Templates\Color%20block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0FD54DE491440E9393B2A80B33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E754-BA16-4E34-91F1-B6F0F312892F}"/>
      </w:docPartPr>
      <w:docPartBody>
        <w:p w:rsidR="00000000" w:rsidRDefault="00005FBF">
          <w:pPr>
            <w:pStyle w:val="300FD54DE491440E9393B2A80B333142"/>
          </w:pPr>
          <w:r>
            <w:t>[Date]</w:t>
          </w:r>
          <w:r>
            <w:br/>
            <w:t>[Time]</w:t>
          </w:r>
        </w:p>
      </w:docPartBody>
    </w:docPart>
    <w:docPart>
      <w:docPartPr>
        <w:name w:val="E2392066458D4574A55546A88207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8B06-B297-4D39-BF20-6E18A79E0B7B}"/>
      </w:docPartPr>
      <w:docPartBody>
        <w:p w:rsidR="00000000" w:rsidRDefault="00005FBF">
          <w:pPr>
            <w:pStyle w:val="E2392066458D4574A55546A882074DD5"/>
          </w:pPr>
          <w:r>
            <w:t>[Locations]</w:t>
          </w:r>
          <w:r>
            <w:br/>
            <w:t>[Street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BF"/>
    <w:rsid w:val="000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C0B7B7958442C7AC53624F9CDC3589">
    <w:name w:val="6EC0B7B7958442C7AC53624F9CDC3589"/>
  </w:style>
  <w:style w:type="paragraph" w:customStyle="1" w:styleId="300FD54DE491440E9393B2A80B333142">
    <w:name w:val="300FD54DE491440E9393B2A80B333142"/>
  </w:style>
  <w:style w:type="paragraph" w:customStyle="1" w:styleId="E2392066458D4574A55546A882074DD5">
    <w:name w:val="E2392066458D4574A55546A882074DD5"/>
  </w:style>
  <w:style w:type="paragraph" w:customStyle="1" w:styleId="EE55DBB2CC044436AA0B4A4386D1DE00">
    <w:name w:val="EE55DBB2CC044436AA0B4A4386D1D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Caristo</dc:creator>
  <cp:keywords/>
  <dc:description/>
  <cp:lastModifiedBy>Michael Caristo</cp:lastModifiedBy>
  <cp:revision>1</cp:revision>
  <dcterms:created xsi:type="dcterms:W3CDTF">2015-05-05T16:48:00Z</dcterms:created>
  <dcterms:modified xsi:type="dcterms:W3CDTF">2015-05-05T16:55:00Z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